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FF" w:rsidRDefault="00CD4DFF" w:rsidP="00CD4DFF">
      <w:pPr>
        <w:jc w:val="center"/>
        <w:rPr>
          <w:rFonts w:ascii="Arial" w:hAnsi="Arial" w:cs="Arial"/>
          <w:b/>
          <w:sz w:val="28"/>
          <w:szCs w:val="28"/>
        </w:rPr>
      </w:pPr>
    </w:p>
    <w:p w:rsidR="00C85C03" w:rsidRDefault="00C85C03" w:rsidP="00CD4DFF">
      <w:pPr>
        <w:jc w:val="center"/>
        <w:rPr>
          <w:rFonts w:ascii="Arial" w:hAnsi="Arial" w:cs="Arial"/>
          <w:b/>
          <w:sz w:val="28"/>
          <w:szCs w:val="28"/>
        </w:rPr>
      </w:pPr>
    </w:p>
    <w:p w:rsidR="00CD63B2" w:rsidRDefault="00CD63B2" w:rsidP="00CD63B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sz w:val="48"/>
          <w:szCs w:val="56"/>
        </w:rPr>
        <w:alias w:val="Überschrift Art der Arbeit"/>
        <w:tag w:val="art"/>
        <w:id w:val="1734349891"/>
        <w:lock w:val="sdtLocked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sz w:val="48"/>
              <w:szCs w:val="56"/>
            </w:rPr>
            <w:alias w:val="art der arbeit"/>
            <w:tag w:val="art"/>
            <w:id w:val="-1639563794"/>
            <w:lock w:val="sdtLocked"/>
            <w:placeholder>
              <w:docPart w:val="DefaultPlaceholder_1082065159"/>
            </w:placeholder>
            <w:comboBox>
              <w:listItem w:displayText="Wählen Sie ein Element aus und fügen Sie Ihren Text hinzu" w:value="0"/>
              <w:listItem w:displayText="Studienarbeit" w:value="Studienarbeit"/>
              <w:listItem w:displayText="Hausarbeit" w:value="Hausarbeit"/>
            </w:comboBox>
          </w:sdtPr>
          <w:sdtEndPr/>
          <w:sdtContent>
            <w:p w:rsidR="00CD4DFF" w:rsidRPr="00C85C03" w:rsidRDefault="00EC3426" w:rsidP="00176459">
              <w:pPr>
                <w:spacing w:line="360" w:lineRule="auto"/>
                <w:jc w:val="center"/>
                <w:outlineLvl w:val="0"/>
                <w:rPr>
                  <w:rFonts w:ascii="Arial" w:hAnsi="Arial" w:cs="Arial"/>
                  <w:b/>
                  <w:sz w:val="48"/>
                  <w:szCs w:val="56"/>
                </w:rPr>
              </w:pPr>
              <w:r>
                <w:rPr>
                  <w:rFonts w:ascii="Arial" w:hAnsi="Arial" w:cs="Arial"/>
                  <w:b/>
                  <w:sz w:val="48"/>
                  <w:szCs w:val="56"/>
                </w:rPr>
                <w:t>Art der Arbeit</w:t>
              </w:r>
            </w:p>
          </w:sdtContent>
        </w:sdt>
      </w:sdtContent>
    </w:sdt>
    <w:p w:rsidR="00CD4DFF" w:rsidRDefault="00CD4DFF" w:rsidP="00CD4DFF">
      <w:pPr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sz w:val="28"/>
        </w:rPr>
        <w:alias w:val="Überschrift Thema der Arbeit"/>
        <w:tag w:val="thema"/>
        <w:id w:val="832800766"/>
        <w:lock w:val="sdtLocked"/>
        <w:placeholder>
          <w:docPart w:val="DefaultPlaceholder_1082065158"/>
        </w:placeholder>
        <w:text w:multiLine="1"/>
      </w:sdtPr>
      <w:sdtEndPr/>
      <w:sdtContent>
        <w:p w:rsidR="00CD4DFF" w:rsidRPr="00333307" w:rsidRDefault="00EC3426" w:rsidP="00EC3426">
          <w:pPr>
            <w:spacing w:line="288" w:lineRule="auto"/>
            <w:ind w:left="1985"/>
            <w:rPr>
              <w:rFonts w:ascii="Arial" w:hAnsi="Arial" w:cs="Arial"/>
              <w:b/>
              <w:sz w:val="44"/>
              <w:szCs w:val="28"/>
            </w:rPr>
          </w:pPr>
          <w:r>
            <w:rPr>
              <w:rFonts w:ascii="Arial" w:hAnsi="Arial" w:cs="Arial"/>
              <w:b/>
              <w:sz w:val="28"/>
            </w:rPr>
            <w:t>Überschrift Thema der Arbeit</w:t>
          </w:r>
        </w:p>
      </w:sdtContent>
    </w:sdt>
    <w:p w:rsidR="00CD4DFF" w:rsidRDefault="00CD4DFF" w:rsidP="0078531E"/>
    <w:p w:rsidR="00CD4DFF" w:rsidRDefault="00CD4DFF" w:rsidP="0078531E"/>
    <w:p w:rsidR="00050403" w:rsidRDefault="00050403" w:rsidP="00050403">
      <w:pPr>
        <w:jc w:val="center"/>
        <w:rPr>
          <w:rFonts w:ascii="Arial" w:hAnsi="Arial" w:cs="Arial"/>
          <w:b/>
          <w:sz w:val="28"/>
          <w:szCs w:val="28"/>
        </w:rPr>
      </w:pPr>
    </w:p>
    <w:p w:rsidR="007C65A7" w:rsidRDefault="007C65A7" w:rsidP="007C65A7">
      <w:pPr>
        <w:jc w:val="center"/>
      </w:pPr>
    </w:p>
    <w:p w:rsidR="007C65A7" w:rsidRDefault="007C65A7" w:rsidP="007C65A7">
      <w:pPr>
        <w:jc w:val="center"/>
      </w:pPr>
    </w:p>
    <w:p w:rsidR="00333307" w:rsidRDefault="00333307" w:rsidP="007C65A7">
      <w:pPr>
        <w:jc w:val="center"/>
      </w:pPr>
    </w:p>
    <w:p w:rsidR="007C65A7" w:rsidRDefault="00176459" w:rsidP="007C65A7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76200</wp:posOffset>
            </wp:positionV>
            <wp:extent cx="2608580" cy="2333625"/>
            <wp:effectExtent l="19050" t="0" r="1270" b="0"/>
            <wp:wrapTight wrapText="bothSides">
              <wp:wrapPolygon edited="0">
                <wp:start x="-158" y="0"/>
                <wp:lineTo x="-158" y="21512"/>
                <wp:lineTo x="21611" y="21512"/>
                <wp:lineTo x="21611" y="0"/>
                <wp:lineTo x="-158" y="0"/>
              </wp:wrapPolygon>
            </wp:wrapTight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5A7" w:rsidRDefault="007C65A7" w:rsidP="007C65A7">
      <w:pPr>
        <w:jc w:val="center"/>
      </w:pPr>
    </w:p>
    <w:p w:rsidR="00EE099E" w:rsidRDefault="00EE099E" w:rsidP="007C65A7">
      <w:pPr>
        <w:jc w:val="center"/>
      </w:pPr>
    </w:p>
    <w:p w:rsidR="00EE099E" w:rsidRDefault="00EE099E" w:rsidP="007C65A7">
      <w:pPr>
        <w:jc w:val="center"/>
      </w:pPr>
    </w:p>
    <w:p w:rsidR="00EE099E" w:rsidRDefault="00EE099E" w:rsidP="007C65A7">
      <w:pPr>
        <w:jc w:val="center"/>
      </w:pPr>
    </w:p>
    <w:p w:rsidR="00EE099E" w:rsidRDefault="00EE099E" w:rsidP="007C65A7">
      <w:pPr>
        <w:jc w:val="center"/>
      </w:pPr>
    </w:p>
    <w:p w:rsidR="007C65A7" w:rsidRDefault="007C65A7" w:rsidP="007C65A7">
      <w:pPr>
        <w:jc w:val="center"/>
      </w:pPr>
    </w:p>
    <w:p w:rsidR="007C65A7" w:rsidRDefault="007C65A7" w:rsidP="007C65A7">
      <w:pPr>
        <w:jc w:val="center"/>
      </w:pPr>
    </w:p>
    <w:p w:rsidR="007C65A7" w:rsidRDefault="007C65A7" w:rsidP="007C65A7">
      <w:pPr>
        <w:jc w:val="center"/>
      </w:pPr>
    </w:p>
    <w:p w:rsidR="007C65A7" w:rsidRDefault="007C65A7" w:rsidP="007C65A7">
      <w:pPr>
        <w:jc w:val="center"/>
      </w:pPr>
    </w:p>
    <w:p w:rsidR="007C65A7" w:rsidRDefault="007C65A7" w:rsidP="006221EC">
      <w:pPr>
        <w:jc w:val="center"/>
      </w:pPr>
    </w:p>
    <w:p w:rsidR="007C65A7" w:rsidRDefault="007C65A7" w:rsidP="007C65A7">
      <w:pPr>
        <w:jc w:val="center"/>
      </w:pPr>
    </w:p>
    <w:p w:rsidR="00EE099E" w:rsidRDefault="00EE099E" w:rsidP="007C65A7">
      <w:pPr>
        <w:jc w:val="center"/>
      </w:pPr>
    </w:p>
    <w:p w:rsidR="00EE099E" w:rsidRDefault="00EE099E" w:rsidP="007C65A7">
      <w:pPr>
        <w:jc w:val="center"/>
      </w:pPr>
    </w:p>
    <w:p w:rsidR="007C65A7" w:rsidRDefault="007C65A7" w:rsidP="007C65A7">
      <w:pPr>
        <w:jc w:val="center"/>
      </w:pPr>
    </w:p>
    <w:p w:rsidR="00C85C03" w:rsidRDefault="00C85C03" w:rsidP="00050403">
      <w:pPr>
        <w:jc w:val="center"/>
      </w:pPr>
    </w:p>
    <w:sdt>
      <w:sdtPr>
        <w:rPr>
          <w:rFonts w:ascii="Arial" w:hAnsi="Arial" w:cs="Arial"/>
          <w:b/>
          <w:sz w:val="28"/>
          <w:szCs w:val="28"/>
        </w:rPr>
        <w:alias w:val="Name"/>
        <w:tag w:val="name"/>
        <w:id w:val="-1383939468"/>
        <w:lock w:val="sdtLocked"/>
        <w:placeholder>
          <w:docPart w:val="DefaultPlaceholder_1082065158"/>
        </w:placeholder>
        <w:text w:multiLine="1"/>
      </w:sdtPr>
      <w:sdtEndPr/>
      <w:sdtContent>
        <w:p w:rsidR="00050403" w:rsidRDefault="00732034" w:rsidP="00C85C03">
          <w:pPr>
            <w:spacing w:after="200"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Vorname Name</w:t>
          </w:r>
        </w:p>
      </w:sdtContent>
    </w:sdt>
    <w:sdt>
      <w:sdtPr>
        <w:rPr>
          <w:rFonts w:ascii="Arial" w:hAnsi="Arial" w:cs="Arial"/>
          <w:b/>
          <w:sz w:val="28"/>
          <w:szCs w:val="28"/>
        </w:rPr>
        <w:alias w:val="Matrikelnummer"/>
        <w:tag w:val="matrikelnummer"/>
        <w:id w:val="1648245305"/>
        <w:lock w:val="sdtLocked"/>
        <w:placeholder>
          <w:docPart w:val="DefaultPlaceholder_1082065158"/>
        </w:placeholder>
        <w:text w:multiLine="1"/>
      </w:sdtPr>
      <w:sdtEndPr/>
      <w:sdtContent>
        <w:p w:rsidR="00C85C03" w:rsidRDefault="00732034" w:rsidP="00176459">
          <w:pPr>
            <w:spacing w:after="200" w:line="276" w:lineRule="auto"/>
            <w:jc w:val="center"/>
            <w:outlineLvl w:val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Matrikelnummer</w:t>
          </w:r>
        </w:p>
      </w:sdtContent>
    </w:sdt>
    <w:sdt>
      <w:sdtPr>
        <w:rPr>
          <w:rFonts w:ascii="Arial" w:hAnsi="Arial" w:cs="Arial"/>
          <w:sz w:val="28"/>
          <w:szCs w:val="28"/>
        </w:rPr>
        <w:alias w:val="Abgabedatum Monat, Jahr"/>
        <w:tag w:val="abgabedatum"/>
        <w:id w:val="-967666917"/>
        <w:lock w:val="sdtLocked"/>
        <w:placeholder>
          <w:docPart w:val="DefaultPlaceholder_1082065158"/>
        </w:placeholder>
        <w:text/>
      </w:sdtPr>
      <w:sdtEndPr/>
      <w:sdtContent>
        <w:p w:rsidR="001C16C2" w:rsidRDefault="00D505C7" w:rsidP="006221EC">
          <w:pPr>
            <w:spacing w:after="200" w:line="276" w:lineRule="au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Abgabedatum</w:t>
          </w:r>
        </w:p>
      </w:sdtContent>
    </w:sdt>
    <w:p w:rsidR="00732034" w:rsidRDefault="00732034" w:rsidP="006221EC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  <w:sectPr w:rsidR="00732034" w:rsidSect="001764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7" w:h="17180" w:code="9"/>
          <w:pgMar w:top="1639" w:right="2977" w:bottom="1418" w:left="1276" w:header="1134" w:footer="397" w:gutter="0"/>
          <w:cols w:space="708"/>
          <w:titlePg/>
          <w:docGrid w:linePitch="360"/>
        </w:sectPr>
      </w:pPr>
    </w:p>
    <w:p w:rsidR="00333307" w:rsidRDefault="00EC3426" w:rsidP="00EC3426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EC3426">
        <w:rPr>
          <w:rFonts w:ascii="Arial" w:hAnsi="Arial" w:cs="Arial"/>
          <w:sz w:val="28"/>
          <w:szCs w:val="28"/>
        </w:rPr>
        <w:lastRenderedPageBreak/>
        <w:t xml:space="preserve">Die erste Seite </w:t>
      </w:r>
      <w:r>
        <w:rPr>
          <w:rFonts w:ascii="Arial" w:hAnsi="Arial" w:cs="Arial"/>
          <w:sz w:val="28"/>
          <w:szCs w:val="28"/>
        </w:rPr>
        <w:t>ist in ihren Ausmaßen gegenüber einer DIN A4 Seite auf jeder Seite jeweils um 3 mm vergrößert.</w:t>
      </w:r>
    </w:p>
    <w:p w:rsidR="00EC3426" w:rsidRPr="00EC3426" w:rsidRDefault="00EC3426" w:rsidP="00EC3426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Dadurch kann die Seite im Druckzentrum randlos gedruckt werden.</w:t>
      </w:r>
    </w:p>
    <w:sectPr w:rsidR="00EC3426" w:rsidRPr="00EC3426" w:rsidSect="004A7D44">
      <w:headerReference w:type="first" r:id="rId15"/>
      <w:footerReference w:type="first" r:id="rId16"/>
      <w:pgSz w:w="11906" w:h="16838" w:code="9"/>
      <w:pgMar w:top="1440" w:right="1134" w:bottom="567" w:left="1701" w:header="1140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FE" w:rsidRDefault="004865FE" w:rsidP="00647F20">
      <w:pPr>
        <w:spacing w:line="240" w:lineRule="auto"/>
      </w:pPr>
      <w:r>
        <w:separator/>
      </w:r>
    </w:p>
  </w:endnote>
  <w:endnote w:type="continuationSeparator" w:id="0">
    <w:p w:rsidR="004865FE" w:rsidRDefault="004865FE" w:rsidP="00647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Flama">
    <w:altName w:val="Times New Roman"/>
    <w:charset w:val="00"/>
    <w:family w:val="auto"/>
    <w:pitch w:val="variable"/>
    <w:sig w:usb0="00000001" w:usb1="5000207B" w:usb2="00000000" w:usb3="00000000" w:csb0="0000008B" w:csb1="00000000"/>
  </w:font>
  <w:font w:name="RUB Scala MZ">
    <w:charset w:val="00"/>
    <w:family w:val="auto"/>
    <w:pitch w:val="variable"/>
    <w:sig w:usb0="A00000AF" w:usb1="4000E05B" w:usb2="00000000" w:usb3="00000000" w:csb0="00000093" w:csb1="00000000"/>
  </w:font>
  <w:font w:name="RUB Scala TZ">
    <w:altName w:val="Nyala"/>
    <w:charset w:val="00"/>
    <w:family w:val="auto"/>
    <w:pitch w:val="variable"/>
    <w:sig w:usb0="00000001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0B0" w:rsidRDefault="004300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9B" w:rsidRPr="0001549C" w:rsidRDefault="003E319B" w:rsidP="0001549C">
    <w:pPr>
      <w:pStyle w:val="Fuzeile"/>
      <w:ind w:firstLine="708"/>
      <w:jc w:val="right"/>
      <w:rPr>
        <w:rFonts w:cs="Arial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59" w:rsidRDefault="004300B0">
    <w:pPr>
      <w:pStyle w:val="Fuzeile"/>
    </w:pPr>
    <w:r>
      <w:rPr>
        <w:noProof/>
        <w:color w:val="003560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-2585085</wp:posOffset>
              </wp:positionH>
              <wp:positionV relativeFrom="paragraph">
                <wp:posOffset>-536575</wp:posOffset>
              </wp:positionV>
              <wp:extent cx="10181590" cy="1228090"/>
              <wp:effectExtent l="0" t="0" r="4445" b="3810"/>
              <wp:wrapNone/>
              <wp:docPr id="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1590" cy="1228090"/>
                      </a:xfrm>
                      <a:prstGeom prst="rect">
                        <a:avLst/>
                      </a:prstGeom>
                      <a:solidFill>
                        <a:srgbClr val="8DAE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7E14B" id="Rectangle 11" o:spid="_x0000_s1026" style="position:absolute;margin-left:-203.55pt;margin-top:-42.25pt;width:801.7pt;height:9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" fillcolor="#8dae10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-1044575</wp:posOffset>
              </wp:positionH>
              <wp:positionV relativeFrom="paragraph">
                <wp:posOffset>53340</wp:posOffset>
              </wp:positionV>
              <wp:extent cx="8040370" cy="391160"/>
              <wp:effectExtent l="3175" t="0" r="0" b="3175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0370" cy="391160"/>
                      </a:xfrm>
                      <a:prstGeom prst="rect">
                        <a:avLst/>
                      </a:prstGeom>
                      <a:solidFill>
                        <a:srgbClr val="8DAE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C350A" id="Rectangle 9" o:spid="_x0000_s1026" style="position:absolute;margin-left:-82.25pt;margin-top:4.2pt;width:633.1pt;height: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" fillcolor="#8dae10" stroked="f"/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59" w:rsidRPr="00EC3426" w:rsidRDefault="00176459" w:rsidP="00EC34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FE" w:rsidRDefault="004865FE" w:rsidP="00647F20">
      <w:pPr>
        <w:spacing w:line="240" w:lineRule="auto"/>
      </w:pPr>
      <w:r>
        <w:separator/>
      </w:r>
    </w:p>
  </w:footnote>
  <w:footnote w:type="continuationSeparator" w:id="0">
    <w:p w:rsidR="004865FE" w:rsidRDefault="004865FE" w:rsidP="00647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05" w:rsidRDefault="004A66B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407" o:spid="_x0000_s2050" type="#_x0000_t75" style="position:absolute;margin-left:0;margin-top:0;width:435.65pt;height:614.35pt;z-index:-251655168;mso-position-horizontal:center;mso-position-horizontal-relative:margin;mso-position-vertical:center;mso-position-vertical-relative:margin" o:allowincell="f">
          <v:imagedata r:id="rId1" o:title="A4hoch_gruen_ohneLabel"/>
          <w10:wrap anchorx="margin" anchory="margin"/>
        </v:shape>
      </w:pict>
    </w:r>
    <w:r>
      <w:rPr>
        <w:noProof/>
        <w:lang w:eastAsia="de-DE"/>
      </w:rPr>
      <w:pict>
        <v:shape id="WordPictureWatermark15091376" o:spid="_x0000_s2049" type="#_x0000_t75" style="position:absolute;margin-left:0;margin-top:0;width:452.55pt;height:638.2pt;z-index:-251657216;mso-position-horizontal:center;mso-position-horizontal-relative:margin;mso-position-vertical:center;mso-position-vertical-relative:margin" o:allowincell="f">
          <v:imagedata r:id="rId2" o:title="A4hoch_gru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05" w:rsidRPr="00126BDB" w:rsidRDefault="00F16905" w:rsidP="00D34089">
    <w:pPr>
      <w:pStyle w:val="Kopfzeile"/>
      <w:ind w:right="57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0E" w:rsidRDefault="004A66B9" w:rsidP="004300B0">
    <w:pPr>
      <w:pStyle w:val="Kopfzeile"/>
      <w:tabs>
        <w:tab w:val="clear" w:pos="4536"/>
        <w:tab w:val="clear" w:pos="9072"/>
        <w:tab w:val="left" w:pos="1170"/>
      </w:tabs>
      <w:rPr>
        <w:color w:val="FFFFFF" w:themeColor="background1"/>
      </w:rPr>
    </w:pPr>
    <w:bookmarkStart w:id="0" w:name="_GoBack"/>
    <w:r>
      <w:rPr>
        <w:noProof/>
        <w:color w:val="003560"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-429895</wp:posOffset>
          </wp:positionV>
          <wp:extent cx="2185670" cy="148590"/>
          <wp:effectExtent l="0" t="0" r="5080" b="3810"/>
          <wp:wrapThrough wrapText="bothSides">
            <wp:wrapPolygon edited="0">
              <wp:start x="0" y="0"/>
              <wp:lineTo x="0" y="19385"/>
              <wp:lineTo x="21462" y="19385"/>
              <wp:lineTo x="21462" y="0"/>
              <wp:lineTo x="0" y="0"/>
            </wp:wrapPolygon>
          </wp:wrapThrough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E668F9">
      <w:rPr>
        <w:rFonts w:ascii="RubFlama" w:hAnsi="RubFlama"/>
        <w:b/>
        <w:noProof/>
        <w:color w:val="FFFFFF" w:themeColor="background1"/>
        <w:lang w:eastAsia="de-DE"/>
      </w:rPr>
      <w:drawing>
        <wp:anchor distT="0" distB="0" distL="114300" distR="114300" simplePos="0" relativeHeight="251676159" behindDoc="0" locked="0" layoutInCell="1" allowOverlap="1">
          <wp:simplePos x="0" y="0"/>
          <wp:positionH relativeFrom="column">
            <wp:posOffset>4639310</wp:posOffset>
          </wp:positionH>
          <wp:positionV relativeFrom="paragraph">
            <wp:posOffset>-650875</wp:posOffset>
          </wp:positionV>
          <wp:extent cx="1587500" cy="1539240"/>
          <wp:effectExtent l="0" t="0" r="0" b="3810"/>
          <wp:wrapThrough wrapText="bothSides">
            <wp:wrapPolygon edited="0">
              <wp:start x="0" y="0"/>
              <wp:lineTo x="0" y="21386"/>
              <wp:lineTo x="21254" y="21386"/>
              <wp:lineTo x="21254" y="0"/>
              <wp:lineTo x="0" y="0"/>
            </wp:wrapPolygon>
          </wp:wrapThrough>
          <wp:docPr id="2" name="Grafik 2" descr="Label_RUB_WEISS-BLAU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_RUB_WEISS-BLAU_s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7500" cy="153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0B0">
      <w:rPr>
        <w:rFonts w:ascii="RubFlama" w:hAnsi="RubFlama"/>
        <w:b/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-964565</wp:posOffset>
              </wp:positionH>
              <wp:positionV relativeFrom="paragraph">
                <wp:posOffset>-1043940</wp:posOffset>
              </wp:positionV>
              <wp:extent cx="5604510" cy="401955"/>
              <wp:effectExtent l="0" t="3810" r="0" b="3810"/>
              <wp:wrapNone/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4510" cy="4019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38420" id="Rectangle 17" o:spid="_x0000_s1026" style="position:absolute;margin-left:-75.95pt;margin-top:-82.2pt;width:441.3pt;height:3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" fillcolor="white [3212]" stroked="f"/>
          </w:pict>
        </mc:Fallback>
      </mc:AlternateContent>
    </w:r>
    <w:r w:rsidR="004300B0">
      <w:rPr>
        <w:rFonts w:ascii="RubFlama" w:hAnsi="RubFlama"/>
        <w:b/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4639945</wp:posOffset>
              </wp:positionH>
              <wp:positionV relativeFrom="paragraph">
                <wp:posOffset>-2534285</wp:posOffset>
              </wp:positionV>
              <wp:extent cx="1587500" cy="1892300"/>
              <wp:effectExtent l="1270" t="0" r="1905" b="3810"/>
              <wp:wrapNone/>
              <wp:docPr id="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00" cy="1892300"/>
                      </a:xfrm>
                      <a:prstGeom prst="rect">
                        <a:avLst/>
                      </a:prstGeom>
                      <a:solidFill>
                        <a:srgbClr val="0035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8203E" id="Rectangle 15" o:spid="_x0000_s1026" style="position:absolute;margin-left:365.35pt;margin-top:-199.55pt;width:125pt;height:1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" fillcolor="#003560" stroked="f"/>
          </w:pict>
        </mc:Fallback>
      </mc:AlternateContent>
    </w:r>
    <w:r w:rsidR="004300B0">
      <w:rPr>
        <w:noProof/>
        <w:color w:val="003560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5763260</wp:posOffset>
              </wp:positionH>
              <wp:positionV relativeFrom="paragraph">
                <wp:posOffset>-1936115</wp:posOffset>
              </wp:positionV>
              <wp:extent cx="2214245" cy="12270740"/>
              <wp:effectExtent l="635" t="0" r="4445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4245" cy="12270740"/>
                      </a:xfrm>
                      <a:prstGeom prst="rect">
                        <a:avLst/>
                      </a:prstGeom>
                      <a:solidFill>
                        <a:srgbClr val="8DAE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B93CB" id="Rectangle 8" o:spid="_x0000_s1026" style="position:absolute;margin-left:453.8pt;margin-top:-152.45pt;width:174.35pt;height:96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" fillcolor="#8dae10" stroked="f"/>
          </w:pict>
        </mc:Fallback>
      </mc:AlternateContent>
    </w:r>
    <w:r w:rsidR="006E420E">
      <w:rPr>
        <w:color w:val="FFFFFF" w:themeColor="background1"/>
      </w:rPr>
      <w:t xml:space="preserve"> </w:t>
    </w:r>
  </w:p>
  <w:p w:rsidR="004300B0" w:rsidRPr="00F36764" w:rsidRDefault="004300B0" w:rsidP="004300B0">
    <w:pPr>
      <w:pStyle w:val="Kopfzeile"/>
      <w:tabs>
        <w:tab w:val="clear" w:pos="4536"/>
        <w:tab w:val="clear" w:pos="9072"/>
        <w:tab w:val="left" w:pos="2790"/>
      </w:tabs>
      <w:rPr>
        <w:color w:val="FFFFFF" w:themeColor="background1"/>
      </w:rPr>
    </w:pPr>
  </w:p>
  <w:p w:rsidR="00F16905" w:rsidRDefault="00F16905" w:rsidP="008156B3">
    <w:pPr>
      <w:pStyle w:val="Kopfzeile"/>
      <w:rPr>
        <w:color w:val="FFFFFF" w:themeColor="background1"/>
      </w:rPr>
    </w:pPr>
  </w:p>
  <w:p w:rsidR="004300B0" w:rsidRDefault="004300B0" w:rsidP="008156B3">
    <w:pPr>
      <w:pStyle w:val="Kopfzeile"/>
      <w:rPr>
        <w:color w:val="FFFFFF" w:themeColor="background1"/>
      </w:rPr>
    </w:pPr>
  </w:p>
  <w:p w:rsidR="004300B0" w:rsidRPr="00F36764" w:rsidRDefault="004300B0" w:rsidP="008156B3">
    <w:pPr>
      <w:pStyle w:val="Kopfzeile"/>
      <w:rPr>
        <w:color w:val="FFFFFF" w:themeColor="background1"/>
      </w:rPr>
    </w:pPr>
  </w:p>
  <w:p w:rsidR="00F16905" w:rsidRPr="00F36764" w:rsidRDefault="00CD63B2" w:rsidP="008156B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DE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1351915</wp:posOffset>
          </wp:positionV>
          <wp:extent cx="2500630" cy="297180"/>
          <wp:effectExtent l="19050" t="0" r="0" b="0"/>
          <wp:wrapNone/>
          <wp:docPr id="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426" w:rsidRPr="00EC3426" w:rsidRDefault="00EC3426" w:rsidP="00EC34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4"/>
      </v:shape>
    </w:pict>
  </w:numPicBullet>
  <w:numPicBullet w:numPicBulletId="1">
    <w:pict>
      <v:shape id="_x0000_i1027" type="#_x0000_t75" style="width:9.6pt;height:9.6pt" o:bullet="t">
        <v:imagedata r:id="rId2" o:title="j0115843"/>
      </v:shape>
    </w:pict>
  </w:numPicBullet>
  <w:numPicBullet w:numPicBulletId="2">
    <w:pict>
      <v:shape id="_x0000_i1028" type="#_x0000_t75" style="width:6.6pt;height:6.6pt" o:bullet="t">
        <v:imagedata r:id="rId3" o:title="bullet_8"/>
      </v:shape>
    </w:pict>
  </w:numPicBullet>
  <w:numPicBullet w:numPicBulletId="3">
    <w:pict>
      <v:shape id="_x0000_i1029" type="#_x0000_t75" style="width:3pt;height:3pt" o:bullet="t">
        <v:imagedata r:id="rId4" o:title="bullet_black"/>
      </v:shape>
    </w:pict>
  </w:numPicBullet>
  <w:numPicBullet w:numPicBulletId="4">
    <w:pict>
      <v:shape id="_x0000_i1030" type="#_x0000_t75" style="width:6.6pt;height:6.6pt" o:bullet="t">
        <v:imagedata r:id="rId5" o:title="bullet_8"/>
      </v:shape>
    </w:pict>
  </w:numPicBullet>
  <w:numPicBullet w:numPicBulletId="5">
    <w:pict>
      <v:shape id="_x0000_i1031" type="#_x0000_t75" style="width:6.6pt;height:6.6pt" o:bullet="t">
        <v:imagedata r:id="rId6" o:title="bullet_black_8"/>
      </v:shape>
    </w:pict>
  </w:numPicBullet>
  <w:abstractNum w:abstractNumId="0" w15:restartNumberingAfterBreak="0">
    <w:nsid w:val="01234200"/>
    <w:multiLevelType w:val="hybridMultilevel"/>
    <w:tmpl w:val="C1A0B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B40"/>
    <w:multiLevelType w:val="hybridMultilevel"/>
    <w:tmpl w:val="EB244D3A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C093C58"/>
    <w:multiLevelType w:val="hybridMultilevel"/>
    <w:tmpl w:val="8864FD60"/>
    <w:lvl w:ilvl="0" w:tplc="0407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7F2B"/>
    <w:multiLevelType w:val="hybridMultilevel"/>
    <w:tmpl w:val="E5347B34"/>
    <w:lvl w:ilvl="0" w:tplc="33582B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07C7"/>
    <w:multiLevelType w:val="hybridMultilevel"/>
    <w:tmpl w:val="F9FA8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F096C"/>
    <w:multiLevelType w:val="hybridMultilevel"/>
    <w:tmpl w:val="828CDD44"/>
    <w:lvl w:ilvl="0" w:tplc="CCEC17CA">
      <w:start w:val="1"/>
      <w:numFmt w:val="bullet"/>
      <w:pStyle w:val="Bulletpointgruen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DAE10"/>
        <w:spacing w:val="0"/>
        <w:w w:val="100"/>
        <w:kern w:val="0"/>
        <w:position w:val="-8"/>
        <w:sz w:val="36"/>
        <w:u w:color="8DAE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47B7"/>
    <w:multiLevelType w:val="hybridMultilevel"/>
    <w:tmpl w:val="07909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75E3"/>
    <w:multiLevelType w:val="hybridMultilevel"/>
    <w:tmpl w:val="26AAAB5C"/>
    <w:lvl w:ilvl="0" w:tplc="33582B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1CFB"/>
    <w:multiLevelType w:val="hybridMultilevel"/>
    <w:tmpl w:val="E84E983A"/>
    <w:lvl w:ilvl="0" w:tplc="5ADC2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24DC"/>
    <w:multiLevelType w:val="hybridMultilevel"/>
    <w:tmpl w:val="8C6A2906"/>
    <w:lvl w:ilvl="0" w:tplc="33582B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F7BE6"/>
    <w:multiLevelType w:val="hybridMultilevel"/>
    <w:tmpl w:val="EC425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21D3F"/>
    <w:multiLevelType w:val="hybridMultilevel"/>
    <w:tmpl w:val="8FEAAC40"/>
    <w:lvl w:ilvl="0" w:tplc="C72C737E">
      <w:start w:val="1"/>
      <w:numFmt w:val="bullet"/>
      <w:pStyle w:val="Bulletpointschwarz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position w:val="-8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C1431"/>
    <w:multiLevelType w:val="hybridMultilevel"/>
    <w:tmpl w:val="96FA5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58C0"/>
    <w:multiLevelType w:val="hybridMultilevel"/>
    <w:tmpl w:val="FAA2C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77C55"/>
    <w:multiLevelType w:val="hybridMultilevel"/>
    <w:tmpl w:val="1FC87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B5538"/>
    <w:multiLevelType w:val="hybridMultilevel"/>
    <w:tmpl w:val="AFB8D204"/>
    <w:lvl w:ilvl="0" w:tplc="D5C0B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17F3"/>
    <w:multiLevelType w:val="hybridMultilevel"/>
    <w:tmpl w:val="FB185914"/>
    <w:lvl w:ilvl="0" w:tplc="D50CD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3560"/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03"/>
    <w:rsid w:val="000000B2"/>
    <w:rsid w:val="0001549C"/>
    <w:rsid w:val="000161A3"/>
    <w:rsid w:val="00022E2E"/>
    <w:rsid w:val="00032B6B"/>
    <w:rsid w:val="00050403"/>
    <w:rsid w:val="00054AA2"/>
    <w:rsid w:val="00063444"/>
    <w:rsid w:val="00070783"/>
    <w:rsid w:val="000848F6"/>
    <w:rsid w:val="000D750F"/>
    <w:rsid w:val="000F2632"/>
    <w:rsid w:val="000F5C40"/>
    <w:rsid w:val="00107DAD"/>
    <w:rsid w:val="00110DDE"/>
    <w:rsid w:val="00117BC9"/>
    <w:rsid w:val="00126BDB"/>
    <w:rsid w:val="0014397E"/>
    <w:rsid w:val="00147058"/>
    <w:rsid w:val="00152FEC"/>
    <w:rsid w:val="00153DFA"/>
    <w:rsid w:val="0016428C"/>
    <w:rsid w:val="00176459"/>
    <w:rsid w:val="00177529"/>
    <w:rsid w:val="001832CC"/>
    <w:rsid w:val="001A603D"/>
    <w:rsid w:val="001B2054"/>
    <w:rsid w:val="001C16C2"/>
    <w:rsid w:val="001E7AC9"/>
    <w:rsid w:val="0020205E"/>
    <w:rsid w:val="00206CD4"/>
    <w:rsid w:val="00232F29"/>
    <w:rsid w:val="00233052"/>
    <w:rsid w:val="0023727A"/>
    <w:rsid w:val="0025439D"/>
    <w:rsid w:val="00265CC3"/>
    <w:rsid w:val="002B5BA8"/>
    <w:rsid w:val="002E0B08"/>
    <w:rsid w:val="002E2B08"/>
    <w:rsid w:val="002E39F1"/>
    <w:rsid w:val="002E5635"/>
    <w:rsid w:val="00311AF1"/>
    <w:rsid w:val="0032351F"/>
    <w:rsid w:val="00333307"/>
    <w:rsid w:val="00342426"/>
    <w:rsid w:val="00380EA3"/>
    <w:rsid w:val="00392134"/>
    <w:rsid w:val="00395518"/>
    <w:rsid w:val="00396066"/>
    <w:rsid w:val="003A03AF"/>
    <w:rsid w:val="003A60C4"/>
    <w:rsid w:val="003B26B7"/>
    <w:rsid w:val="003B2708"/>
    <w:rsid w:val="003C28F1"/>
    <w:rsid w:val="003E319B"/>
    <w:rsid w:val="00415885"/>
    <w:rsid w:val="004212CF"/>
    <w:rsid w:val="00422825"/>
    <w:rsid w:val="004300B0"/>
    <w:rsid w:val="00454D4E"/>
    <w:rsid w:val="004865FE"/>
    <w:rsid w:val="004A618F"/>
    <w:rsid w:val="004A66B9"/>
    <w:rsid w:val="004A7D44"/>
    <w:rsid w:val="004B200E"/>
    <w:rsid w:val="004B238F"/>
    <w:rsid w:val="004B6F42"/>
    <w:rsid w:val="004D545C"/>
    <w:rsid w:val="004E3EBF"/>
    <w:rsid w:val="0050662D"/>
    <w:rsid w:val="00514584"/>
    <w:rsid w:val="00562732"/>
    <w:rsid w:val="00576412"/>
    <w:rsid w:val="00582691"/>
    <w:rsid w:val="005864D5"/>
    <w:rsid w:val="005A41B1"/>
    <w:rsid w:val="005E06CF"/>
    <w:rsid w:val="006002D5"/>
    <w:rsid w:val="0060691D"/>
    <w:rsid w:val="00613456"/>
    <w:rsid w:val="006142E5"/>
    <w:rsid w:val="006221EC"/>
    <w:rsid w:val="00647F20"/>
    <w:rsid w:val="0066783F"/>
    <w:rsid w:val="00680EE5"/>
    <w:rsid w:val="00681F1B"/>
    <w:rsid w:val="006A3518"/>
    <w:rsid w:val="006B3FA7"/>
    <w:rsid w:val="006E420E"/>
    <w:rsid w:val="006E7558"/>
    <w:rsid w:val="0070103B"/>
    <w:rsid w:val="007042B6"/>
    <w:rsid w:val="00713166"/>
    <w:rsid w:val="00732034"/>
    <w:rsid w:val="0074195A"/>
    <w:rsid w:val="00771CA5"/>
    <w:rsid w:val="007813C9"/>
    <w:rsid w:val="007838C7"/>
    <w:rsid w:val="0078531E"/>
    <w:rsid w:val="00793702"/>
    <w:rsid w:val="007A391A"/>
    <w:rsid w:val="007A43D9"/>
    <w:rsid w:val="007B7F4A"/>
    <w:rsid w:val="007C65A7"/>
    <w:rsid w:val="007D000D"/>
    <w:rsid w:val="007E06A1"/>
    <w:rsid w:val="00801136"/>
    <w:rsid w:val="0080777A"/>
    <w:rsid w:val="00812AC2"/>
    <w:rsid w:val="008156B3"/>
    <w:rsid w:val="00825499"/>
    <w:rsid w:val="00825F14"/>
    <w:rsid w:val="00827114"/>
    <w:rsid w:val="00851382"/>
    <w:rsid w:val="0085173E"/>
    <w:rsid w:val="00855362"/>
    <w:rsid w:val="00872D71"/>
    <w:rsid w:val="008827A1"/>
    <w:rsid w:val="00893707"/>
    <w:rsid w:val="00895549"/>
    <w:rsid w:val="008C00C0"/>
    <w:rsid w:val="008F5208"/>
    <w:rsid w:val="008F701A"/>
    <w:rsid w:val="00900532"/>
    <w:rsid w:val="00921D2C"/>
    <w:rsid w:val="0092338F"/>
    <w:rsid w:val="009345D5"/>
    <w:rsid w:val="009375C2"/>
    <w:rsid w:val="009440D4"/>
    <w:rsid w:val="0094789C"/>
    <w:rsid w:val="00951E14"/>
    <w:rsid w:val="0095317B"/>
    <w:rsid w:val="00954759"/>
    <w:rsid w:val="00994F7F"/>
    <w:rsid w:val="009B022A"/>
    <w:rsid w:val="009C3ABF"/>
    <w:rsid w:val="009C60AD"/>
    <w:rsid w:val="009E260B"/>
    <w:rsid w:val="009E4891"/>
    <w:rsid w:val="009F6DE3"/>
    <w:rsid w:val="00A07BF0"/>
    <w:rsid w:val="00A102B2"/>
    <w:rsid w:val="00A15306"/>
    <w:rsid w:val="00A23D12"/>
    <w:rsid w:val="00A24990"/>
    <w:rsid w:val="00A35386"/>
    <w:rsid w:val="00A37F68"/>
    <w:rsid w:val="00A4713C"/>
    <w:rsid w:val="00A47F87"/>
    <w:rsid w:val="00A50E8E"/>
    <w:rsid w:val="00A619D2"/>
    <w:rsid w:val="00A673D2"/>
    <w:rsid w:val="00A937E8"/>
    <w:rsid w:val="00A944C9"/>
    <w:rsid w:val="00AA1DEB"/>
    <w:rsid w:val="00AC787D"/>
    <w:rsid w:val="00AD10DB"/>
    <w:rsid w:val="00AD3A58"/>
    <w:rsid w:val="00AD6E6E"/>
    <w:rsid w:val="00AE6E79"/>
    <w:rsid w:val="00B1212E"/>
    <w:rsid w:val="00B158E4"/>
    <w:rsid w:val="00B20B52"/>
    <w:rsid w:val="00B247CE"/>
    <w:rsid w:val="00B25D72"/>
    <w:rsid w:val="00B549B2"/>
    <w:rsid w:val="00B621A9"/>
    <w:rsid w:val="00B84964"/>
    <w:rsid w:val="00BC2AC7"/>
    <w:rsid w:val="00BC701C"/>
    <w:rsid w:val="00BE0EBE"/>
    <w:rsid w:val="00BF354E"/>
    <w:rsid w:val="00C17516"/>
    <w:rsid w:val="00C3230A"/>
    <w:rsid w:val="00C33FA5"/>
    <w:rsid w:val="00C61AC6"/>
    <w:rsid w:val="00C77CE3"/>
    <w:rsid w:val="00C85C03"/>
    <w:rsid w:val="00C9036B"/>
    <w:rsid w:val="00C9099D"/>
    <w:rsid w:val="00C94F3B"/>
    <w:rsid w:val="00CA12F7"/>
    <w:rsid w:val="00CA7D85"/>
    <w:rsid w:val="00CD4DFF"/>
    <w:rsid w:val="00CD63B2"/>
    <w:rsid w:val="00D10E49"/>
    <w:rsid w:val="00D15CF7"/>
    <w:rsid w:val="00D20854"/>
    <w:rsid w:val="00D2562C"/>
    <w:rsid w:val="00D2648E"/>
    <w:rsid w:val="00D34089"/>
    <w:rsid w:val="00D40534"/>
    <w:rsid w:val="00D503F9"/>
    <w:rsid w:val="00D505C7"/>
    <w:rsid w:val="00DA1F8F"/>
    <w:rsid w:val="00DD487B"/>
    <w:rsid w:val="00DE1C63"/>
    <w:rsid w:val="00DE3FF6"/>
    <w:rsid w:val="00E027E2"/>
    <w:rsid w:val="00E33F22"/>
    <w:rsid w:val="00E34EDB"/>
    <w:rsid w:val="00E50A1B"/>
    <w:rsid w:val="00E668F9"/>
    <w:rsid w:val="00E712E0"/>
    <w:rsid w:val="00E736E1"/>
    <w:rsid w:val="00EA1088"/>
    <w:rsid w:val="00EA53DA"/>
    <w:rsid w:val="00EC3426"/>
    <w:rsid w:val="00EE099E"/>
    <w:rsid w:val="00EF7F2E"/>
    <w:rsid w:val="00F04A6D"/>
    <w:rsid w:val="00F05A86"/>
    <w:rsid w:val="00F14681"/>
    <w:rsid w:val="00F16905"/>
    <w:rsid w:val="00F16EBC"/>
    <w:rsid w:val="00F173B2"/>
    <w:rsid w:val="00F206CC"/>
    <w:rsid w:val="00F254F5"/>
    <w:rsid w:val="00F31561"/>
    <w:rsid w:val="00F32329"/>
    <w:rsid w:val="00F36764"/>
    <w:rsid w:val="00F423D4"/>
    <w:rsid w:val="00F7285F"/>
    <w:rsid w:val="00F91D80"/>
    <w:rsid w:val="00FA0E47"/>
    <w:rsid w:val="00FB602E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3560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5:docId w15:val="{1C458C41-E0D4-4CFE-B78F-413780E5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85F"/>
    <w:pPr>
      <w:spacing w:after="0" w:line="280" w:lineRule="exact"/>
    </w:pPr>
    <w:rPr>
      <w:rFonts w:ascii="Times New Roman" w:hAnsi="Times New Roman"/>
    </w:rPr>
  </w:style>
  <w:style w:type="paragraph" w:styleId="berschrift1">
    <w:name w:val="heading 1"/>
    <w:next w:val="Standard"/>
    <w:link w:val="berschrift1Zchn"/>
    <w:qFormat/>
    <w:rsid w:val="00F7285F"/>
    <w:pPr>
      <w:keepNext/>
      <w:keepLines/>
      <w:spacing w:before="60" w:after="0" w:line="240" w:lineRule="auto"/>
      <w:outlineLvl w:val="0"/>
    </w:pPr>
    <w:rPr>
      <w:rFonts w:ascii="Arial" w:eastAsiaTheme="majorEastAsia" w:hAnsi="Arial" w:cstheme="majorBidi"/>
      <w:b/>
      <w:bCs/>
      <w:caps/>
      <w:color w:val="093566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51E14"/>
    <w:pPr>
      <w:outlineLvl w:val="1"/>
    </w:pPr>
    <w:rPr>
      <w:b w:val="0"/>
      <w:bCs w:val="0"/>
      <w:color w:val="8DAE1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285F"/>
    <w:pPr>
      <w:keepNext/>
      <w:keepLines/>
      <w:spacing w:before="60" w:line="240" w:lineRule="auto"/>
      <w:outlineLvl w:val="2"/>
    </w:pPr>
    <w:rPr>
      <w:rFonts w:ascii="Arial" w:eastAsiaTheme="majorEastAsia" w:hAnsi="Arial" w:cstheme="majorBidi"/>
      <w:bCs/>
      <w:caps/>
      <w:color w:val="093566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285F"/>
    <w:pPr>
      <w:keepNext/>
      <w:keepLines/>
      <w:spacing w:before="60" w:line="240" w:lineRule="auto"/>
      <w:outlineLvl w:val="3"/>
    </w:pPr>
    <w:rPr>
      <w:rFonts w:ascii="Arial" w:eastAsiaTheme="majorEastAsia" w:hAnsi="Arial" w:cstheme="majorBidi"/>
      <w:bCs/>
      <w:iCs/>
      <w:color w:val="09356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85F"/>
    <w:rPr>
      <w:rFonts w:ascii="Arial" w:eastAsiaTheme="majorEastAsia" w:hAnsi="Arial" w:cstheme="majorBidi"/>
      <w:b/>
      <w:bCs/>
      <w:caps/>
      <w:color w:val="093566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1E14"/>
    <w:rPr>
      <w:rFonts w:ascii="RubFlama" w:eastAsiaTheme="majorEastAsia" w:hAnsi="RubFlama" w:cstheme="majorBidi"/>
      <w:caps/>
      <w:color w:val="8DAE10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285F"/>
    <w:rPr>
      <w:rFonts w:ascii="Arial" w:eastAsiaTheme="majorEastAsia" w:hAnsi="Arial" w:cstheme="majorBidi"/>
      <w:bCs/>
      <w:caps/>
      <w:color w:val="093566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285F"/>
    <w:rPr>
      <w:rFonts w:ascii="Arial" w:eastAsiaTheme="majorEastAsia" w:hAnsi="Arial" w:cstheme="majorBidi"/>
      <w:bCs/>
      <w:iCs/>
      <w:color w:val="093566"/>
      <w:sz w:val="28"/>
    </w:rPr>
  </w:style>
  <w:style w:type="paragraph" w:customStyle="1" w:styleId="Standardfett">
    <w:name w:val="Standard fett"/>
    <w:basedOn w:val="Standard"/>
    <w:qFormat/>
    <w:rsid w:val="00C94F3B"/>
    <w:rPr>
      <w:b/>
    </w:rPr>
  </w:style>
  <w:style w:type="paragraph" w:customStyle="1" w:styleId="Bulletpointschwarz">
    <w:name w:val="Bulletpoint schwarz"/>
    <w:basedOn w:val="Bulletpointgruen"/>
    <w:qFormat/>
    <w:rsid w:val="00153DFA"/>
    <w:pPr>
      <w:numPr>
        <w:numId w:val="9"/>
      </w:numPr>
    </w:pPr>
    <w:rPr>
      <w:color w:val="000000" w:themeColor="text1"/>
    </w:rPr>
  </w:style>
  <w:style w:type="paragraph" w:customStyle="1" w:styleId="Tabellentext">
    <w:name w:val="Tabellentext"/>
    <w:qFormat/>
    <w:rsid w:val="00F7285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7F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F20"/>
    <w:rPr>
      <w:rFonts w:ascii="RUB Scala MZ" w:hAnsi="RUB Scala MZ"/>
    </w:rPr>
  </w:style>
  <w:style w:type="paragraph" w:styleId="Fuzeile">
    <w:name w:val="footer"/>
    <w:basedOn w:val="Standard"/>
    <w:link w:val="FuzeileZchn"/>
    <w:uiPriority w:val="99"/>
    <w:unhideWhenUsed/>
    <w:qFormat/>
    <w:rsid w:val="00F7285F"/>
    <w:pPr>
      <w:tabs>
        <w:tab w:val="center" w:pos="4536"/>
        <w:tab w:val="right" w:pos="9072"/>
      </w:tabs>
      <w:spacing w:line="240" w:lineRule="auto"/>
    </w:pPr>
    <w:rPr>
      <w:rFonts w:ascii="Arial" w:hAnsi="Arial"/>
      <w:color w:val="FFFFFF" w:themeColor="background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7285F"/>
    <w:rPr>
      <w:rFonts w:ascii="Arial" w:hAnsi="Arial"/>
      <w:color w:val="FFFFFF" w:themeColor="background1"/>
      <w:sz w:val="16"/>
    </w:rPr>
  </w:style>
  <w:style w:type="paragraph" w:customStyle="1" w:styleId="Bulletpointgruen">
    <w:name w:val="Bulletpoint gruen"/>
    <w:basedOn w:val="Standard"/>
    <w:qFormat/>
    <w:rsid w:val="00F7285F"/>
    <w:pPr>
      <w:numPr>
        <w:numId w:val="8"/>
      </w:numPr>
      <w:spacing w:after="120" w:line="260" w:lineRule="exact"/>
    </w:pPr>
    <w:rPr>
      <w:rFonts w:ascii="Arial" w:hAnsi="Arial"/>
      <w:color w:val="093566"/>
      <w:sz w:val="20"/>
    </w:rPr>
  </w:style>
  <w:style w:type="table" w:styleId="Tabellenraster">
    <w:name w:val="Table Grid"/>
    <w:basedOn w:val="NormaleTabelle"/>
    <w:rsid w:val="0051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Wertehorizontal">
    <w:name w:val="Tabelle Werte horizontal"/>
    <w:basedOn w:val="NormaleTabelle"/>
    <w:uiPriority w:val="99"/>
    <w:qFormat/>
    <w:rsid w:val="007042B6"/>
    <w:pPr>
      <w:spacing w:after="0" w:line="240" w:lineRule="auto"/>
    </w:pPr>
    <w:rPr>
      <w:rFonts w:ascii="RubFlama" w:hAnsi="RubFlama"/>
    </w:rPr>
    <w:tblPr>
      <w:tblCellMar>
        <w:left w:w="57" w:type="dxa"/>
      </w:tblCellMar>
    </w:tblPr>
    <w:tblStylePr w:type="firstRow">
      <w:rPr>
        <w:b/>
      </w:rPr>
      <w:tblPr/>
      <w:tcPr>
        <w:shd w:val="clear" w:color="auto" w:fill="093566"/>
      </w:tcPr>
    </w:tblStylePr>
  </w:style>
  <w:style w:type="table" w:customStyle="1" w:styleId="Tabellenormal">
    <w:name w:val="Tabelle normal"/>
    <w:basedOn w:val="Tabellenraster"/>
    <w:uiPriority w:val="63"/>
    <w:rsid w:val="00B25D72"/>
    <w:rPr>
      <w:rFonts w:ascii="RUB Scala TZ" w:hAnsi="RUB Scala TZ"/>
      <w:szCs w:val="20"/>
      <w:lang w:eastAsia="de-D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8DAE10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color w:val="FFFFFF" w:themeColor="background1"/>
        <w:sz w:val="22"/>
        <w:u w:color="FFFFFF" w:themeColor="background1"/>
      </w:rPr>
      <w:tblPr/>
      <w:tcPr>
        <w:shd w:val="clear" w:color="auto" w:fill="09356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rPr>
        <w:rFonts w:ascii="RUB Scala TZ" w:hAnsi="RUB Scala TZ"/>
        <w:b w:val="0"/>
        <w:i w:val="0"/>
        <w:sz w:val="22"/>
      </w:rPr>
      <w:tblPr/>
      <w:tcPr>
        <w:shd w:val="clear" w:color="auto" w:fill="D4E49B"/>
      </w:tcPr>
    </w:tblStylePr>
    <w:tblStylePr w:type="band2Horz">
      <w:rPr>
        <w:rFonts w:ascii="RUB Scala TZ" w:hAnsi="RUB Scala TZ"/>
        <w:sz w:val="22"/>
      </w:rPr>
    </w:tblStylePr>
  </w:style>
  <w:style w:type="paragraph" w:customStyle="1" w:styleId="TabellentextKopfzeile">
    <w:name w:val="Tabellentext Kopfzeile"/>
    <w:next w:val="Tabellentext"/>
    <w:qFormat/>
    <w:rsid w:val="00F7285F"/>
    <w:pPr>
      <w:spacing w:after="0" w:line="280" w:lineRule="exact"/>
    </w:pPr>
    <w:rPr>
      <w:rFonts w:ascii="Arial" w:eastAsia="Times New Roman" w:hAnsi="Arial" w:cs="Times New Roman"/>
      <w:bCs/>
      <w:color w:val="FFFFFF" w:themeColor="background1"/>
      <w:szCs w:val="24"/>
      <w:u w:color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3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0403"/>
    <w:pPr>
      <w:spacing w:line="240" w:lineRule="auto"/>
      <w:ind w:left="720"/>
      <w:contextualSpacing/>
    </w:pPr>
    <w:rPr>
      <w:rFonts w:eastAsia="Times New Roman" w:cs="Times New Roman"/>
      <w:sz w:val="24"/>
      <w:szCs w:val="20"/>
      <w:lang w:eastAsia="de-DE"/>
    </w:rPr>
  </w:style>
  <w:style w:type="paragraph" w:customStyle="1" w:styleId="Betreff">
    <w:name w:val="Betreff"/>
    <w:basedOn w:val="Standard"/>
    <w:qFormat/>
    <w:rsid w:val="00050403"/>
    <w:pPr>
      <w:autoSpaceDE w:val="0"/>
      <w:autoSpaceDN w:val="0"/>
      <w:adjustRightInd w:val="0"/>
      <w:spacing w:after="20" w:line="280" w:lineRule="atLeast"/>
      <w:ind w:right="851"/>
      <w:textAlignment w:val="center"/>
    </w:pPr>
    <w:rPr>
      <w:rFonts w:ascii="RUB Scala TZ" w:eastAsia="Times New Roman" w:hAnsi="RUB Scala TZ" w:cs="Scala-Regular"/>
      <w:b/>
      <w:color w:val="00000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35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D3408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5317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76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B608~1.GEH\LOKALE~1\Temp\Rar$DI07.750\13%20Formatvorlagen%20gruener%20Rand%20Hochformat%20Arial+Times%20Word%202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5722C-BEFC-4BA6-A19E-F6F70F2C492D}"/>
      </w:docPartPr>
      <w:docPartBody>
        <w:p w:rsidR="00213649" w:rsidRDefault="00B726F6">
          <w:r w:rsidRPr="00A319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298A4-D783-4A91-9A90-F50A81B7A6CF}"/>
      </w:docPartPr>
      <w:docPartBody>
        <w:p w:rsidR="00213649" w:rsidRDefault="00B726F6">
          <w:r w:rsidRPr="00A319E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Flama">
    <w:altName w:val="Times New Roman"/>
    <w:charset w:val="00"/>
    <w:family w:val="auto"/>
    <w:pitch w:val="variable"/>
    <w:sig w:usb0="00000001" w:usb1="5000207B" w:usb2="00000000" w:usb3="00000000" w:csb0="0000008B" w:csb1="00000000"/>
  </w:font>
  <w:font w:name="RUB Scala MZ">
    <w:charset w:val="00"/>
    <w:family w:val="auto"/>
    <w:pitch w:val="variable"/>
    <w:sig w:usb0="A00000AF" w:usb1="4000E05B" w:usb2="00000000" w:usb3="00000000" w:csb0="00000093" w:csb1="00000000"/>
  </w:font>
  <w:font w:name="RUB Scala TZ">
    <w:altName w:val="Nyala"/>
    <w:charset w:val="00"/>
    <w:family w:val="auto"/>
    <w:pitch w:val="variable"/>
    <w:sig w:usb0="00000001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2F0A"/>
    <w:rsid w:val="00010100"/>
    <w:rsid w:val="00043D64"/>
    <w:rsid w:val="00213649"/>
    <w:rsid w:val="003160CB"/>
    <w:rsid w:val="004A7CB5"/>
    <w:rsid w:val="00652529"/>
    <w:rsid w:val="00787CC7"/>
    <w:rsid w:val="007F2F0A"/>
    <w:rsid w:val="0097272D"/>
    <w:rsid w:val="00B726F6"/>
    <w:rsid w:val="00B82019"/>
    <w:rsid w:val="00CA7991"/>
    <w:rsid w:val="00DB3BE8"/>
    <w:rsid w:val="00DC5194"/>
    <w:rsid w:val="00F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B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E10456C9784E538B2F68B47741487F">
    <w:name w:val="52E10456C9784E538B2F68B47741487F"/>
    <w:rsid w:val="007F2F0A"/>
  </w:style>
  <w:style w:type="paragraph" w:customStyle="1" w:styleId="DD1CEB00711E4754A615346EE9DBE528">
    <w:name w:val="DD1CEB00711E4754A615346EE9DBE528"/>
    <w:rsid w:val="007F2F0A"/>
  </w:style>
  <w:style w:type="paragraph" w:customStyle="1" w:styleId="F47569A293874CE88BDFDC1A62B28EE3">
    <w:name w:val="F47569A293874CE88BDFDC1A62B28EE3"/>
    <w:rsid w:val="007F2F0A"/>
  </w:style>
  <w:style w:type="character" w:styleId="Platzhaltertext">
    <w:name w:val="Placeholder Text"/>
    <w:basedOn w:val="Absatz-Standardschriftart"/>
    <w:uiPriority w:val="99"/>
    <w:semiHidden/>
    <w:rsid w:val="00F23110"/>
    <w:rPr>
      <w:color w:val="808080"/>
    </w:rPr>
  </w:style>
  <w:style w:type="paragraph" w:customStyle="1" w:styleId="9B9CE18E687C4D77AFDA13A99C17A414">
    <w:name w:val="9B9CE18E687C4D77AFDA13A99C17A414"/>
    <w:rsid w:val="00B726F6"/>
  </w:style>
  <w:style w:type="paragraph" w:customStyle="1" w:styleId="8AB2F1419C604D679F4A0DBE336EDE3B">
    <w:name w:val="8AB2F1419C604D679F4A0DBE336EDE3B"/>
    <w:rsid w:val="003160CB"/>
  </w:style>
  <w:style w:type="paragraph" w:customStyle="1" w:styleId="0476202F7DC34BD3AA2CD67BD0384B4C">
    <w:name w:val="0476202F7DC34BD3AA2CD67BD0384B4C"/>
    <w:rsid w:val="00B82019"/>
  </w:style>
  <w:style w:type="paragraph" w:customStyle="1" w:styleId="D3EA5B4BAB7740929441C738A2363D09">
    <w:name w:val="D3EA5B4BAB7740929441C738A2363D09"/>
    <w:rsid w:val="00B82019"/>
  </w:style>
  <w:style w:type="paragraph" w:customStyle="1" w:styleId="405A9F72E25B4C5183719447BD3A9781">
    <w:name w:val="405A9F72E25B4C5183719447BD3A9781"/>
    <w:rsid w:val="00B82019"/>
  </w:style>
  <w:style w:type="paragraph" w:customStyle="1" w:styleId="E6B22B2C500B46538EC08F506DC82FAE">
    <w:name w:val="E6B22B2C500B46538EC08F506DC82FAE"/>
    <w:rsid w:val="00F23110"/>
    <w:pPr>
      <w:spacing w:after="160" w:line="259" w:lineRule="auto"/>
    </w:pPr>
  </w:style>
  <w:style w:type="paragraph" w:customStyle="1" w:styleId="3AEB70A7DBC64C299914559B7231DFE8">
    <w:name w:val="3AEB70A7DBC64C299914559B7231DFE8"/>
    <w:rsid w:val="00F231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013EBE-FFC0-4947-BB09-7DBAAF8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 Formatvorlagen gruener Rand Hochformat Arial+Times Word 2007.dotx</Template>
  <TotalTime>0</TotalTime>
  <Pages>2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Matthias Staschkiewicz</cp:lastModifiedBy>
  <cp:revision>5</cp:revision>
  <cp:lastPrinted>2011-10-12T07:26:00Z</cp:lastPrinted>
  <dcterms:created xsi:type="dcterms:W3CDTF">2017-05-03T13:40:00Z</dcterms:created>
  <dcterms:modified xsi:type="dcterms:W3CDTF">2019-01-29T13:53:00Z</dcterms:modified>
</cp:coreProperties>
</file>